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37" w:rsidRDefault="00C66837" w:rsidP="004B002B">
      <w:pPr>
        <w:spacing w:after="0"/>
        <w:ind w:firstLine="5387"/>
        <w:jc w:val="both"/>
        <w:rPr>
          <w:rFonts w:ascii="Oyko" w:hAnsi="Oyko"/>
          <w:b/>
          <w:i/>
          <w:sz w:val="20"/>
          <w:szCs w:val="20"/>
        </w:rPr>
      </w:pPr>
      <w:r w:rsidRPr="002406E4">
        <w:rPr>
          <w:rFonts w:ascii="Oyko" w:hAnsi="Oyko"/>
          <w:b/>
          <w:i/>
          <w:sz w:val="20"/>
          <w:szCs w:val="20"/>
        </w:rPr>
        <w:t>Załącznik nr 2</w:t>
      </w:r>
      <w:r>
        <w:rPr>
          <w:rFonts w:ascii="Oyko" w:hAnsi="Oyko"/>
          <w:b/>
          <w:i/>
          <w:sz w:val="20"/>
          <w:szCs w:val="20"/>
        </w:rPr>
        <w:t>a</w:t>
      </w:r>
    </w:p>
    <w:p w:rsidR="00C66837" w:rsidRDefault="00C66837" w:rsidP="004B002B">
      <w:pPr>
        <w:spacing w:after="0"/>
        <w:ind w:left="5387"/>
        <w:jc w:val="both"/>
        <w:rPr>
          <w:rFonts w:ascii="Oyko" w:hAnsi="Oyko"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 xml:space="preserve">do Regulaminu podziału, </w:t>
      </w:r>
      <w:r>
        <w:rPr>
          <w:rFonts w:ascii="Oyko" w:hAnsi="Oyko"/>
          <w:i/>
          <w:sz w:val="20"/>
          <w:szCs w:val="20"/>
        </w:rPr>
        <w:t>w</w:t>
      </w:r>
      <w:r w:rsidRPr="002406E4">
        <w:rPr>
          <w:rFonts w:ascii="Oyko" w:hAnsi="Oyko"/>
          <w:i/>
          <w:sz w:val="20"/>
          <w:szCs w:val="20"/>
        </w:rPr>
        <w:t>nioskowania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>i</w:t>
      </w:r>
      <w:r w:rsidRPr="002406E4">
        <w:rPr>
          <w:rFonts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rozliczania subwencji badawczej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 xml:space="preserve"> </w:t>
      </w:r>
    </w:p>
    <w:p w:rsidR="00C66837" w:rsidRPr="002406E4" w:rsidRDefault="00C66837" w:rsidP="004B002B">
      <w:pPr>
        <w:spacing w:after="0"/>
        <w:ind w:firstLine="5387"/>
        <w:jc w:val="both"/>
        <w:rPr>
          <w:rFonts w:ascii="Oyko" w:hAnsi="Oyko"/>
          <w:b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>w</w:t>
      </w:r>
      <w:r w:rsidRPr="002406E4">
        <w:rPr>
          <w:rFonts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 xml:space="preserve">Akademii Pomorskiej w </w:t>
      </w:r>
      <w:r w:rsidRPr="002406E4">
        <w:rPr>
          <w:rFonts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S</w:t>
      </w:r>
      <w:r w:rsidRPr="002406E4">
        <w:rPr>
          <w:rFonts w:ascii="Oyko" w:hAnsi="Oyko" w:cs="Oyko"/>
          <w:i/>
          <w:sz w:val="20"/>
          <w:szCs w:val="20"/>
        </w:rPr>
        <w:t>ł</w:t>
      </w:r>
      <w:r w:rsidRPr="002406E4">
        <w:rPr>
          <w:rFonts w:ascii="Oyko" w:hAnsi="Oyko"/>
          <w:i/>
          <w:sz w:val="20"/>
          <w:szCs w:val="20"/>
        </w:rPr>
        <w:t>upsku</w:t>
      </w:r>
    </w:p>
    <w:p w:rsidR="00C66837" w:rsidRPr="00A60E89" w:rsidRDefault="00C66837" w:rsidP="003F4540">
      <w:pPr>
        <w:tabs>
          <w:tab w:val="left" w:pos="5670"/>
          <w:tab w:val="left" w:pos="5812"/>
          <w:tab w:val="left" w:pos="6096"/>
          <w:tab w:val="left" w:pos="6379"/>
        </w:tabs>
        <w:jc w:val="center"/>
        <w:rPr>
          <w:rFonts w:ascii="Oyko" w:hAnsi="Oyko"/>
          <w:sz w:val="18"/>
          <w:szCs w:val="18"/>
        </w:rPr>
      </w:pPr>
    </w:p>
    <w:p w:rsidR="00C66837" w:rsidRPr="00A60E89" w:rsidRDefault="00C66837" w:rsidP="0083427B">
      <w:pPr>
        <w:jc w:val="center"/>
        <w:rPr>
          <w:rFonts w:ascii="Oyko" w:hAnsi="Oyko"/>
          <w:b/>
          <w:sz w:val="20"/>
          <w:szCs w:val="20"/>
        </w:rPr>
      </w:pPr>
      <w:r w:rsidRPr="00A60E89">
        <w:rPr>
          <w:rFonts w:ascii="Oyko" w:hAnsi="Oyko"/>
          <w:b/>
          <w:sz w:val="20"/>
          <w:szCs w:val="20"/>
        </w:rPr>
        <w:t>ANKIETA DOROBKU NAUKOWEGO</w:t>
      </w:r>
    </w:p>
    <w:p w:rsidR="00C66837" w:rsidRPr="00A60E89" w:rsidRDefault="00C66837" w:rsidP="0083427B">
      <w:pPr>
        <w:jc w:val="center"/>
        <w:rPr>
          <w:rFonts w:ascii="Oyko" w:hAnsi="Oyko"/>
          <w:b/>
          <w:sz w:val="20"/>
          <w:szCs w:val="20"/>
        </w:rPr>
      </w:pPr>
      <w:r w:rsidRPr="00A60E89">
        <w:rPr>
          <w:rFonts w:ascii="Oyko" w:hAnsi="Oyko"/>
          <w:b/>
          <w:sz w:val="20"/>
          <w:szCs w:val="20"/>
        </w:rPr>
        <w:t>CZŁONKA ZESPOŁU BADAWCZEGO DO WNIOSKU BADAWCZEGO pt.:</w:t>
      </w:r>
    </w:p>
    <w:p w:rsidR="00C66837" w:rsidRPr="00A60E89" w:rsidRDefault="00C66837" w:rsidP="00EA0523">
      <w:pPr>
        <w:jc w:val="both"/>
        <w:rPr>
          <w:rFonts w:ascii="Oyko" w:hAnsi="Oyko"/>
          <w:b/>
        </w:rPr>
      </w:pPr>
      <w:r w:rsidRPr="00A60E89">
        <w:rPr>
          <w:rFonts w:ascii="Oyko" w:hAnsi="Oyko"/>
          <w:b/>
        </w:rPr>
        <w:t>……………………………………………………………….…………………………………………</w:t>
      </w:r>
      <w:r>
        <w:rPr>
          <w:rFonts w:ascii="Oyko" w:hAnsi="Oyko"/>
          <w:b/>
        </w:rPr>
        <w:t>………………….</w:t>
      </w:r>
    </w:p>
    <w:p w:rsidR="00C66837" w:rsidRPr="00A60E89" w:rsidRDefault="00C66837" w:rsidP="00EA0523">
      <w:pPr>
        <w:jc w:val="both"/>
        <w:rPr>
          <w:rFonts w:ascii="Oyko" w:hAnsi="Oyko"/>
          <w:b/>
        </w:rPr>
      </w:pPr>
      <w:r w:rsidRPr="00A60E89">
        <w:rPr>
          <w:rFonts w:ascii="Oyko" w:hAnsi="Oyko"/>
          <w:b/>
        </w:rPr>
        <w:t>…………………………………………………………………………………………………………</w:t>
      </w:r>
      <w:r>
        <w:rPr>
          <w:rFonts w:ascii="Oyko" w:hAnsi="Oyko"/>
          <w:b/>
        </w:rPr>
        <w:t>……………………</w:t>
      </w:r>
    </w:p>
    <w:p w:rsidR="00C66837" w:rsidRPr="00A60E89" w:rsidRDefault="00C66837" w:rsidP="00EA0523">
      <w:pPr>
        <w:jc w:val="both"/>
        <w:rPr>
          <w:rFonts w:ascii="Oyko" w:hAnsi="Oyko"/>
          <w:b/>
        </w:rPr>
      </w:pPr>
      <w:r w:rsidRPr="00A60E89">
        <w:rPr>
          <w:rFonts w:ascii="Oyko" w:hAnsi="Oyko"/>
          <w:b/>
        </w:rPr>
        <w:t>………………………………………………………………………………………………………….</w:t>
      </w:r>
    </w:p>
    <w:p w:rsidR="00C66837" w:rsidRPr="00A60E89" w:rsidRDefault="00C66837" w:rsidP="007B7A22">
      <w:pPr>
        <w:jc w:val="center"/>
        <w:rPr>
          <w:rFonts w:ascii="Oyko" w:hAnsi="Oyko"/>
        </w:rPr>
      </w:pPr>
      <w:r w:rsidRPr="00A60E89">
        <w:rPr>
          <w:rFonts w:ascii="Oyko" w:hAnsi="Oyko"/>
          <w:b/>
        </w:rPr>
        <w:t>na rok …………</w:t>
      </w:r>
    </w:p>
    <w:p w:rsidR="00C66837" w:rsidRPr="00A60E89" w:rsidRDefault="00C66837">
      <w:pPr>
        <w:rPr>
          <w:rFonts w:ascii="Oyko" w:hAnsi="Oyko"/>
        </w:rPr>
      </w:pPr>
      <w:r w:rsidRPr="00A60E89">
        <w:rPr>
          <w:rFonts w:ascii="Oyko" w:hAnsi="Oyko"/>
          <w:b/>
        </w:rPr>
        <w:t>Imię i nazwisko:</w:t>
      </w:r>
      <w:r w:rsidRPr="00A60E89">
        <w:rPr>
          <w:rFonts w:ascii="Oyko" w:hAnsi="Oyko"/>
        </w:rPr>
        <w:t xml:space="preserve"> …………………………………………………………………………………………..</w:t>
      </w:r>
    </w:p>
    <w:p w:rsidR="00C66837" w:rsidRPr="00A60E89" w:rsidRDefault="00C66837" w:rsidP="00AC0B4A">
      <w:pPr>
        <w:pStyle w:val="ListParagraph"/>
        <w:numPr>
          <w:ilvl w:val="0"/>
          <w:numId w:val="5"/>
        </w:numPr>
        <w:rPr>
          <w:rFonts w:ascii="Oyko" w:hAnsi="Oyko"/>
          <w:b/>
        </w:rPr>
      </w:pPr>
      <w:r w:rsidRPr="00A60E89">
        <w:rPr>
          <w:rFonts w:ascii="Oyko" w:hAnsi="Oyko"/>
          <w:b/>
        </w:rPr>
        <w:t>DOROBEK PUBLIKACYJNY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94"/>
        <w:gridCol w:w="4111"/>
        <w:gridCol w:w="1417"/>
        <w:gridCol w:w="851"/>
        <w:gridCol w:w="992"/>
      </w:tblGrid>
      <w:tr w:rsidR="00C66837" w:rsidRPr="0095147B" w:rsidTr="00A60E89">
        <w:tc>
          <w:tcPr>
            <w:tcW w:w="10490" w:type="dxa"/>
            <w:gridSpan w:val="6"/>
          </w:tcPr>
          <w:p w:rsidR="00C66837" w:rsidRPr="0095147B" w:rsidRDefault="00C66837" w:rsidP="00A14256">
            <w:pPr>
              <w:pStyle w:val="ListParagraph"/>
              <w:numPr>
                <w:ilvl w:val="0"/>
                <w:numId w:val="1"/>
              </w:numPr>
              <w:tabs>
                <w:tab w:val="left" w:pos="1416"/>
              </w:tabs>
              <w:ind w:left="-108"/>
              <w:jc w:val="center"/>
              <w:rPr>
                <w:rFonts w:ascii="Oyko" w:hAnsi="Oyko"/>
                <w:b/>
                <w:sz w:val="20"/>
                <w:szCs w:val="20"/>
              </w:rPr>
            </w:pPr>
            <w:r>
              <w:rPr>
                <w:rFonts w:ascii="Oyko" w:hAnsi="Oyko"/>
                <w:b/>
                <w:sz w:val="20"/>
                <w:szCs w:val="20"/>
              </w:rPr>
              <w:t xml:space="preserve">Publikacje za rok 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2018 (źródło: ujednolicony wykaz czasopism naukowych za  lata 2013-2016 </w:t>
            </w:r>
            <w:hyperlink r:id="rId7" w:history="1">
              <w:r w:rsidRPr="0095147B">
                <w:rPr>
                  <w:rStyle w:val="Hyperlink"/>
                  <w:rFonts w:ascii="Oyko" w:hAnsi="Oyko"/>
                  <w:sz w:val="20"/>
                  <w:szCs w:val="20"/>
                </w:rPr>
                <w:t>https://www.gov.pl/web/nauka/wykaz-czasopism-naukowych-zawierajacy-historie-czasopisma-z-publikowanych-wykazow-za-lata-2013-2016</w:t>
              </w:r>
            </w:hyperlink>
            <w:r w:rsidRPr="0095147B">
              <w:rPr>
                <w:rFonts w:ascii="Oyko" w:hAnsi="Oyko"/>
                <w:b/>
                <w:sz w:val="20"/>
                <w:szCs w:val="20"/>
              </w:rPr>
              <w:t>)</w:t>
            </w:r>
          </w:p>
        </w:tc>
      </w:tr>
      <w:tr w:rsidR="00C66837" w:rsidRPr="0095147B" w:rsidTr="00A60E89">
        <w:tc>
          <w:tcPr>
            <w:tcW w:w="3119" w:type="dxa"/>
            <w:gridSpan w:val="2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:rsidR="00C66837" w:rsidRPr="0095147B" w:rsidRDefault="00C66837" w:rsidP="00A046CD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Rodzaj osiągnięcia naukowego</w:t>
            </w:r>
          </w:p>
        </w:tc>
        <w:tc>
          <w:tcPr>
            <w:tcW w:w="4111" w:type="dxa"/>
          </w:tcPr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:rsidR="00C66837" w:rsidRPr="0095147B" w:rsidRDefault="00C66837" w:rsidP="00A0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Tytuł czasopisma/tytuł artykułu/rok publikacji/punkty</w:t>
            </w:r>
          </w:p>
        </w:tc>
        <w:tc>
          <w:tcPr>
            <w:tcW w:w="1417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Liczba autorów z podstawowej jednostki Uczelni</w:t>
            </w:r>
          </w:p>
        </w:tc>
        <w:tc>
          <w:tcPr>
            <w:tcW w:w="851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Pozycja na liście</w:t>
            </w:r>
          </w:p>
        </w:tc>
        <w:tc>
          <w:tcPr>
            <w:tcW w:w="992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Suma punktów</w:t>
            </w:r>
          </w:p>
        </w:tc>
      </w:tr>
      <w:tr w:rsidR="00C66837" w:rsidRPr="0095147B" w:rsidTr="00A60E89">
        <w:tc>
          <w:tcPr>
            <w:tcW w:w="425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a)</w:t>
            </w:r>
          </w:p>
        </w:tc>
        <w:tc>
          <w:tcPr>
            <w:tcW w:w="2694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W czasopismach naukowych posiadających współczynnik wpływu IF znajdujących się w bazie Journal Citation Reports (JCR) (wymienione </w:t>
            </w:r>
            <w:r w:rsidRPr="0095147B">
              <w:rPr>
                <w:rFonts w:ascii="Oyko" w:hAnsi="Oyko"/>
                <w:sz w:val="16"/>
                <w:szCs w:val="16"/>
              </w:rPr>
              <w:br/>
              <w:t xml:space="preserve">w </w:t>
            </w:r>
            <w:r w:rsidRPr="0095147B">
              <w:rPr>
                <w:rFonts w:ascii="Oyko" w:hAnsi="Oyko"/>
                <w:b/>
                <w:sz w:val="16"/>
                <w:szCs w:val="16"/>
              </w:rPr>
              <w:t>części A</w:t>
            </w:r>
            <w:r w:rsidRPr="0095147B">
              <w:rPr>
                <w:rFonts w:ascii="Oyko" w:hAnsi="Oyko"/>
                <w:sz w:val="16"/>
                <w:szCs w:val="16"/>
              </w:rPr>
              <w:t xml:space="preserve"> wykazu MNiSW).</w:t>
            </w:r>
          </w:p>
        </w:tc>
        <w:tc>
          <w:tcPr>
            <w:tcW w:w="4111" w:type="dxa"/>
          </w:tcPr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1. </w:t>
            </w: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A60E89">
        <w:tc>
          <w:tcPr>
            <w:tcW w:w="425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b)</w:t>
            </w:r>
          </w:p>
        </w:tc>
        <w:tc>
          <w:tcPr>
            <w:tcW w:w="2694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W czasopismach naukowych nieposiadających współczynnika wpływu IF (wymienione w części B wykazu MNiSW).</w:t>
            </w:r>
          </w:p>
        </w:tc>
        <w:tc>
          <w:tcPr>
            <w:tcW w:w="4111" w:type="dxa"/>
          </w:tcPr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A60E89">
        <w:tc>
          <w:tcPr>
            <w:tcW w:w="425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c)</w:t>
            </w:r>
          </w:p>
        </w:tc>
        <w:tc>
          <w:tcPr>
            <w:tcW w:w="2694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W czasopismach naukowych znajdujących się w bazie European Reference Index for the Humanites (ERIH) (wymienionych w </w:t>
            </w:r>
            <w:r w:rsidRPr="0095147B">
              <w:rPr>
                <w:rFonts w:ascii="Oyko" w:hAnsi="Oyko"/>
                <w:b/>
                <w:sz w:val="16"/>
                <w:szCs w:val="16"/>
              </w:rPr>
              <w:t>części C</w:t>
            </w:r>
            <w:r w:rsidRPr="0095147B">
              <w:rPr>
                <w:rFonts w:ascii="Oyko" w:hAnsi="Oyko"/>
                <w:sz w:val="16"/>
                <w:szCs w:val="16"/>
              </w:rPr>
              <w:t xml:space="preserve"> wykazu MNiSW).</w:t>
            </w:r>
          </w:p>
        </w:tc>
        <w:tc>
          <w:tcPr>
            <w:tcW w:w="4111" w:type="dxa"/>
          </w:tcPr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A60E89">
        <w:tc>
          <w:tcPr>
            <w:tcW w:w="425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d)</w:t>
            </w:r>
          </w:p>
        </w:tc>
        <w:tc>
          <w:tcPr>
            <w:tcW w:w="2694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Recenzowana publikacja naukowa w języku innym niż polski o objętości co najmniej 0,5 arkusza wydawniczego, zamieszczona w zagranicznym czasopiśmie naukowym niezamieszczonym w wykazie czasopism naukowych, o którym mowa w § 15 ust. 1 Rozporządzenia</w:t>
            </w:r>
            <w:r w:rsidRPr="0095147B">
              <w:rPr>
                <w:rFonts w:ascii="Oyko" w:hAnsi="Oyko"/>
                <w:b/>
                <w:sz w:val="16"/>
                <w:szCs w:val="16"/>
              </w:rPr>
              <w:t xml:space="preserve"> </w:t>
            </w:r>
          </w:p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- 5 pkt.</w:t>
            </w:r>
          </w:p>
        </w:tc>
        <w:tc>
          <w:tcPr>
            <w:tcW w:w="4111" w:type="dxa"/>
          </w:tcPr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992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</w:tr>
      <w:tr w:rsidR="00C66837" w:rsidRPr="0095147B" w:rsidTr="00A60E89">
        <w:tc>
          <w:tcPr>
            <w:tcW w:w="425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e) </w:t>
            </w:r>
          </w:p>
        </w:tc>
        <w:tc>
          <w:tcPr>
            <w:tcW w:w="2694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Publikacja naukowa w recenzowanych materiałach z konferencji międzynarodowych, uwzględnionych w uznanej bazie publikacji naukowych o zasięgu międzynarodowym (</w:t>
            </w:r>
            <w:r w:rsidRPr="0095147B">
              <w:rPr>
                <w:rFonts w:ascii="Oyko" w:hAnsi="Oyko"/>
                <w:i/>
                <w:sz w:val="16"/>
                <w:szCs w:val="16"/>
              </w:rPr>
              <w:t>Web of Science Core Collection</w:t>
            </w:r>
            <w:r w:rsidRPr="0095147B">
              <w:rPr>
                <w:rFonts w:ascii="Oyko" w:hAnsi="Oyko"/>
                <w:sz w:val="16"/>
                <w:szCs w:val="16"/>
              </w:rPr>
              <w:t>)</w:t>
            </w: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punktacja odpowiada najniżej punktowanej publikacji naukowej</w:t>
            </w:r>
            <w:r w:rsidRPr="0095147B">
              <w:rPr>
                <w:rFonts w:cs="Calibri"/>
                <w:sz w:val="16"/>
                <w:szCs w:val="16"/>
              </w:rPr>
              <w:t> </w:t>
            </w:r>
            <w:r w:rsidRPr="0095147B">
              <w:rPr>
                <w:rFonts w:ascii="Oyko" w:hAnsi="Oyko"/>
                <w:sz w:val="16"/>
                <w:szCs w:val="16"/>
              </w:rPr>
              <w:t>w czasopi</w:t>
            </w:r>
            <w:r w:rsidRPr="0095147B">
              <w:rPr>
                <w:rFonts w:ascii="Oyko" w:hAnsi="Oyko" w:cs="Oyko"/>
                <w:sz w:val="16"/>
                <w:szCs w:val="16"/>
              </w:rPr>
              <w:t>ś</w:t>
            </w:r>
            <w:r w:rsidRPr="0095147B">
              <w:rPr>
                <w:rFonts w:ascii="Oyko" w:hAnsi="Oyko"/>
                <w:sz w:val="16"/>
                <w:szCs w:val="16"/>
              </w:rPr>
              <w:t>mie naukowym zamieszczonym w cz</w:t>
            </w:r>
            <w:r w:rsidRPr="0095147B">
              <w:rPr>
                <w:rFonts w:ascii="Oyko" w:hAnsi="Oyko" w:cs="Oyko"/>
                <w:sz w:val="16"/>
                <w:szCs w:val="16"/>
              </w:rPr>
              <w:t>ęś</w:t>
            </w:r>
            <w:r w:rsidRPr="0095147B">
              <w:rPr>
                <w:rFonts w:ascii="Oyko" w:hAnsi="Oyko"/>
                <w:sz w:val="16"/>
                <w:szCs w:val="16"/>
              </w:rPr>
              <w:t>ci A wykazu czasopism naukowych.</w:t>
            </w:r>
          </w:p>
        </w:tc>
        <w:tc>
          <w:tcPr>
            <w:tcW w:w="4111" w:type="dxa"/>
          </w:tcPr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992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</w:tr>
      <w:tr w:rsidR="00C66837" w:rsidRPr="0095147B" w:rsidTr="00A60E89">
        <w:tc>
          <w:tcPr>
            <w:tcW w:w="9498" w:type="dxa"/>
            <w:gridSpan w:val="5"/>
          </w:tcPr>
          <w:p w:rsidR="00C66837" w:rsidRPr="0095147B" w:rsidRDefault="00C66837" w:rsidP="00773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Razem pkt</w:t>
            </w:r>
          </w:p>
        </w:tc>
        <w:tc>
          <w:tcPr>
            <w:tcW w:w="992" w:type="dxa"/>
          </w:tcPr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  <w:p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</w:tr>
      <w:tr w:rsidR="00C66837" w:rsidRPr="0095147B" w:rsidTr="00A60E89">
        <w:tc>
          <w:tcPr>
            <w:tcW w:w="10490" w:type="dxa"/>
            <w:gridSpan w:val="6"/>
          </w:tcPr>
          <w:p w:rsidR="00C66837" w:rsidRPr="0095147B" w:rsidRDefault="00C66837" w:rsidP="00B34A2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2) Pub</w:t>
            </w:r>
            <w:r>
              <w:rPr>
                <w:rFonts w:ascii="Oyko" w:hAnsi="Oyko"/>
                <w:b/>
                <w:sz w:val="20"/>
                <w:szCs w:val="20"/>
              </w:rPr>
              <w:t>likacje opublikowane w roku 2019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 i w latach kolejnych w czasopismach naukowych i recenzowanych materiałach z</w:t>
            </w:r>
            <w:r w:rsidRPr="0095147B">
              <w:rPr>
                <w:rFonts w:cs="Calibri"/>
                <w:b/>
                <w:sz w:val="20"/>
                <w:szCs w:val="20"/>
              </w:rPr>
              <w:t> 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>mi</w:t>
            </w:r>
            <w:r w:rsidRPr="0095147B">
              <w:rPr>
                <w:rFonts w:ascii="Oyko" w:hAnsi="Oyko" w:cs="Oyko"/>
                <w:b/>
                <w:sz w:val="20"/>
                <w:szCs w:val="20"/>
              </w:rPr>
              <w:t>ę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>dzynarodowych konferencji naukowych, zamieszczonych w wykazie tych czasopism i materia</w:t>
            </w:r>
            <w:r w:rsidRPr="0095147B">
              <w:rPr>
                <w:rFonts w:ascii="Oyko" w:hAnsi="Oyko" w:cs="Oyko"/>
                <w:b/>
                <w:sz w:val="20"/>
                <w:szCs w:val="20"/>
              </w:rPr>
              <w:t>łó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w </w:t>
            </w:r>
            <w:r w:rsidRPr="0095147B">
              <w:rPr>
                <w:rFonts w:ascii="Oyko" w:hAnsi="Oyko"/>
                <w:sz w:val="20"/>
                <w:szCs w:val="20"/>
              </w:rPr>
              <w:t>(źródło: art. 267 ust. 2 pkt 2 ustawy Prawo o szkolnictwie wyższym i nauce (Dz. U. z 2018 r., poz. 1668 z późn. zm.))</w:t>
            </w:r>
          </w:p>
          <w:p w:rsidR="00C66837" w:rsidRPr="0095147B" w:rsidRDefault="00C66837" w:rsidP="00A7104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49"/>
              <w:rPr>
                <w:rFonts w:ascii="Oyko" w:hAnsi="Oyko"/>
                <w:b/>
                <w:sz w:val="18"/>
                <w:szCs w:val="18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  <w:p w:rsidR="00C66837" w:rsidRPr="0095147B" w:rsidRDefault="00C66837" w:rsidP="006D56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Rodzaj osiągnięcia naukowego</w:t>
            </w:r>
          </w:p>
        </w:tc>
        <w:tc>
          <w:tcPr>
            <w:tcW w:w="411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Tytuł czasopisma/tytuł artykułu/rok publikacji/punkty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Liczba autorów z podstawowej jednostki Uczelni</w:t>
            </w: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Pozycja na liście</w:t>
            </w: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Suma punktów</w:t>
            </w:r>
          </w:p>
        </w:tc>
      </w:tr>
      <w:tr w:rsidR="00C66837" w:rsidRPr="0095147B" w:rsidTr="00F6019C">
        <w:tc>
          <w:tcPr>
            <w:tcW w:w="425" w:type="dxa"/>
            <w:vMerge w:val="restart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a)</w:t>
            </w:r>
          </w:p>
        </w:tc>
        <w:tc>
          <w:tcPr>
            <w:tcW w:w="2694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200 pkt</w:t>
            </w:r>
          </w:p>
        </w:tc>
        <w:tc>
          <w:tcPr>
            <w:tcW w:w="4111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425" w:type="dxa"/>
            <w:vMerge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140 pkt</w:t>
            </w:r>
          </w:p>
        </w:tc>
        <w:tc>
          <w:tcPr>
            <w:tcW w:w="4111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425" w:type="dxa"/>
            <w:vMerge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100 pkt</w:t>
            </w:r>
          </w:p>
        </w:tc>
        <w:tc>
          <w:tcPr>
            <w:tcW w:w="4111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425" w:type="dxa"/>
            <w:vMerge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70 pkt</w:t>
            </w:r>
          </w:p>
        </w:tc>
        <w:tc>
          <w:tcPr>
            <w:tcW w:w="4111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425" w:type="dxa"/>
            <w:vMerge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40 pkt</w:t>
            </w:r>
          </w:p>
        </w:tc>
        <w:tc>
          <w:tcPr>
            <w:tcW w:w="4111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425" w:type="dxa"/>
            <w:vMerge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20 pkt</w:t>
            </w:r>
          </w:p>
        </w:tc>
        <w:tc>
          <w:tcPr>
            <w:tcW w:w="4111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b)</w:t>
            </w:r>
          </w:p>
        </w:tc>
        <w:tc>
          <w:tcPr>
            <w:tcW w:w="2694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naukowych niezamieszczonych w wykazie czasopism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- 5 pkt</w:t>
            </w:r>
          </w:p>
        </w:tc>
        <w:tc>
          <w:tcPr>
            <w:tcW w:w="4111" w:type="dxa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8647" w:type="dxa"/>
            <w:gridSpan w:val="4"/>
          </w:tcPr>
          <w:p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Razem pkt</w:t>
            </w:r>
          </w:p>
        </w:tc>
        <w:tc>
          <w:tcPr>
            <w:tcW w:w="851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A60E89">
        <w:tc>
          <w:tcPr>
            <w:tcW w:w="10490" w:type="dxa"/>
            <w:gridSpan w:val="6"/>
          </w:tcPr>
          <w:p w:rsidR="00C66837" w:rsidRPr="0095147B" w:rsidRDefault="00C66837" w:rsidP="004A63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49"/>
              <w:rPr>
                <w:rFonts w:ascii="Oyko" w:hAnsi="Oyko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66837" w:rsidRPr="0095147B" w:rsidRDefault="00C66837" w:rsidP="00A14256">
            <w:pPr>
              <w:pStyle w:val="ListParagraph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Monografie naukowe opublikowane w roku 201</w:t>
            </w:r>
            <w:r>
              <w:rPr>
                <w:rFonts w:ascii="Oyko" w:hAnsi="Oyko"/>
                <w:b/>
                <w:sz w:val="20"/>
                <w:szCs w:val="20"/>
              </w:rPr>
              <w:t>8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 i w latach kolejnych </w:t>
            </w:r>
            <w:r w:rsidRPr="0095147B">
              <w:rPr>
                <w:rFonts w:ascii="Oyko" w:hAnsi="Oyko"/>
                <w:sz w:val="20"/>
                <w:szCs w:val="20"/>
              </w:rPr>
              <w:t>(źródło: art. 267 ust. 2 pkt 2 ustawy Prawo o szkolnictwie wyższym i nauce (Dz. U. z 2018 r., poz. 1668 z późn. zm.))</w:t>
            </w:r>
          </w:p>
          <w:p w:rsidR="00C66837" w:rsidRPr="0095147B" w:rsidRDefault="00C66837" w:rsidP="00E669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49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a) </w:t>
            </w:r>
          </w:p>
        </w:tc>
        <w:tc>
          <w:tcPr>
            <w:tcW w:w="2694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II</w:t>
            </w:r>
          </w:p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- 200 pkt (300 pkt w dziedzinie nauk humanistycznych, społecznych i teologicznych)</w:t>
            </w:r>
          </w:p>
        </w:tc>
        <w:tc>
          <w:tcPr>
            <w:tcW w:w="4111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b)</w:t>
            </w:r>
          </w:p>
        </w:tc>
        <w:tc>
          <w:tcPr>
            <w:tcW w:w="2694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</w:t>
            </w:r>
          </w:p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- 80 pkt (100 pkt w dziedzinie nauk humanistycznych, społecznych i teologicznych)</w:t>
            </w:r>
          </w:p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111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c)</w:t>
            </w:r>
          </w:p>
        </w:tc>
        <w:tc>
          <w:tcPr>
            <w:tcW w:w="2694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Monografia naukowa wydana przez wydawnictwo niezamieszczone w wykazie wydawnictw, która uzyskała pozytywny wynik oceny eksperckiej</w:t>
            </w:r>
          </w:p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color w:val="000000"/>
                <w:sz w:val="16"/>
                <w:szCs w:val="16"/>
              </w:rPr>
              <w:t>- 12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0 pkt</w:t>
            </w:r>
          </w:p>
        </w:tc>
        <w:tc>
          <w:tcPr>
            <w:tcW w:w="4111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d)</w:t>
            </w:r>
          </w:p>
        </w:tc>
        <w:tc>
          <w:tcPr>
            <w:tcW w:w="2694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Monografia naukowa wydana przez wydawnictwo niezamieszczone w wykazie wydawnictw</w:t>
            </w:r>
          </w:p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</w:p>
        </w:tc>
        <w:tc>
          <w:tcPr>
            <w:tcW w:w="4111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e)</w:t>
            </w:r>
          </w:p>
        </w:tc>
        <w:tc>
          <w:tcPr>
            <w:tcW w:w="2694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II</w:t>
            </w:r>
          </w:p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- 50 pkt </w:t>
            </w:r>
          </w:p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(75 pkt w dziedzinie nauk humanistycznych, społecznych i teologicznych)</w:t>
            </w:r>
          </w:p>
        </w:tc>
        <w:tc>
          <w:tcPr>
            <w:tcW w:w="4111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f)</w:t>
            </w:r>
          </w:p>
        </w:tc>
        <w:tc>
          <w:tcPr>
            <w:tcW w:w="2694" w:type="dxa"/>
          </w:tcPr>
          <w:p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</w:t>
            </w:r>
          </w:p>
          <w:p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- 20 pkt</w:t>
            </w:r>
          </w:p>
        </w:tc>
        <w:tc>
          <w:tcPr>
            <w:tcW w:w="4111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g)</w:t>
            </w:r>
          </w:p>
        </w:tc>
        <w:tc>
          <w:tcPr>
            <w:tcW w:w="2694" w:type="dxa"/>
          </w:tcPr>
          <w:p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Rozdział w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wydawnictw, która uzyskała pozytywny wynik oceny eksperckiej</w:t>
            </w:r>
          </w:p>
          <w:p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  <w:r w:rsidRPr="0095147B">
              <w:rPr>
                <w:rFonts w:ascii="Oyko" w:hAnsi="Oyko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h)</w:t>
            </w:r>
          </w:p>
        </w:tc>
        <w:tc>
          <w:tcPr>
            <w:tcW w:w="2694" w:type="dxa"/>
          </w:tcPr>
          <w:p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Rozdział w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</w:t>
            </w:r>
          </w:p>
          <w:p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- 5 pkt</w:t>
            </w:r>
          </w:p>
        </w:tc>
        <w:tc>
          <w:tcPr>
            <w:tcW w:w="4111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i) </w:t>
            </w:r>
          </w:p>
        </w:tc>
        <w:tc>
          <w:tcPr>
            <w:tcW w:w="2694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II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- 100 pkt </w:t>
            </w:r>
          </w:p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(150 pkt w dziedzinie nauk humanistycznych, społecznych i teologicznych)</w:t>
            </w:r>
          </w:p>
        </w:tc>
        <w:tc>
          <w:tcPr>
            <w:tcW w:w="4111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j)</w:t>
            </w:r>
          </w:p>
        </w:tc>
        <w:tc>
          <w:tcPr>
            <w:tcW w:w="2694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- 20 pkt </w:t>
            </w:r>
          </w:p>
        </w:tc>
        <w:tc>
          <w:tcPr>
            <w:tcW w:w="4111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k)</w:t>
            </w:r>
          </w:p>
        </w:tc>
        <w:tc>
          <w:tcPr>
            <w:tcW w:w="2694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wydawnictw, która uzyskała pozytywny wynik oceny eksperckiej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</w:p>
        </w:tc>
        <w:tc>
          <w:tcPr>
            <w:tcW w:w="4111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425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l) </w:t>
            </w:r>
          </w:p>
        </w:tc>
        <w:tc>
          <w:tcPr>
            <w:tcW w:w="2694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- 5 pkt</w:t>
            </w:r>
          </w:p>
        </w:tc>
        <w:tc>
          <w:tcPr>
            <w:tcW w:w="4111" w:type="dxa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8647" w:type="dxa"/>
            <w:gridSpan w:val="4"/>
          </w:tcPr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Razem pkt</w:t>
            </w: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:rsidTr="00F6019C">
        <w:tc>
          <w:tcPr>
            <w:tcW w:w="8647" w:type="dxa"/>
            <w:gridSpan w:val="4"/>
          </w:tcPr>
          <w:p w:rsidR="00C66837" w:rsidRPr="0095147B" w:rsidRDefault="00C66837" w:rsidP="00E669C2">
            <w:pPr>
              <w:jc w:val="right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SUMA PUNKTÓW ZA DOROBEK PUBLIKACYJNY  </w:t>
            </w:r>
          </w:p>
          <w:p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</w:tbl>
    <w:p w:rsidR="00C66837" w:rsidRPr="00A60E89" w:rsidRDefault="00C66837">
      <w:pPr>
        <w:rPr>
          <w:rFonts w:ascii="Oyko" w:hAnsi="Oyko"/>
          <w:b/>
          <w:sz w:val="20"/>
          <w:szCs w:val="20"/>
        </w:rPr>
      </w:pPr>
    </w:p>
    <w:p w:rsidR="00C66837" w:rsidRPr="001B2869" w:rsidRDefault="00C66837" w:rsidP="00BB47F6">
      <w:pPr>
        <w:pStyle w:val="ListParagraph"/>
        <w:numPr>
          <w:ilvl w:val="0"/>
          <w:numId w:val="5"/>
        </w:numPr>
        <w:rPr>
          <w:rFonts w:ascii="Oyko" w:hAnsi="Oyko"/>
          <w:b/>
          <w:sz w:val="20"/>
          <w:szCs w:val="20"/>
        </w:rPr>
      </w:pPr>
      <w:r w:rsidRPr="00A60E89">
        <w:rPr>
          <w:rFonts w:ascii="Oyko" w:hAnsi="Oyko"/>
          <w:b/>
          <w:color w:val="000000"/>
          <w:sz w:val="20"/>
          <w:szCs w:val="20"/>
        </w:rPr>
        <w:t xml:space="preserve">UZYSKANIE I PROWADZENIE PROJEKTÓW BADAWCZYCH I BADAWCZO-ROZWOJOWYCH </w:t>
      </w:r>
      <w:r w:rsidRPr="001B2869">
        <w:rPr>
          <w:rFonts w:ascii="Oyko" w:hAnsi="Oyko"/>
          <w:color w:val="000000"/>
          <w:sz w:val="20"/>
          <w:szCs w:val="20"/>
        </w:rPr>
        <w:t xml:space="preserve">(źródło: </w:t>
      </w:r>
      <w:r w:rsidRPr="001B2869">
        <w:rPr>
          <w:rFonts w:ascii="Oyko" w:hAnsi="Oyko"/>
          <w:sz w:val="20"/>
          <w:szCs w:val="20"/>
        </w:rPr>
        <w:t>Rozporządzenie Ministra Nauki i Szkolnictwa Wyższego z dnia 22 lutego 2019 r. w</w:t>
      </w:r>
      <w:r w:rsidRPr="001B2869">
        <w:rPr>
          <w:rFonts w:cs="Calibri"/>
          <w:sz w:val="20"/>
          <w:szCs w:val="20"/>
        </w:rPr>
        <w:t> </w:t>
      </w:r>
      <w:r w:rsidRPr="001B2869">
        <w:rPr>
          <w:rFonts w:ascii="Oyko" w:hAnsi="Oyko"/>
          <w:sz w:val="20"/>
          <w:szCs w:val="20"/>
        </w:rPr>
        <w:t>sprawie ewaluacji jakości działalności naukowej (Dz. U. z 2019 r., poz. 392)).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4"/>
        <w:gridCol w:w="7483"/>
        <w:gridCol w:w="1701"/>
      </w:tblGrid>
      <w:tr w:rsidR="00C66837" w:rsidRPr="0095147B" w:rsidTr="00E669C2">
        <w:trPr>
          <w:trHeight w:val="269"/>
        </w:trPr>
        <w:tc>
          <w:tcPr>
            <w:tcW w:w="8647" w:type="dxa"/>
            <w:gridSpan w:val="2"/>
          </w:tcPr>
          <w:p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837" w:rsidRPr="0095147B" w:rsidRDefault="00C66837" w:rsidP="001B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Punkty</w:t>
            </w:r>
          </w:p>
        </w:tc>
      </w:tr>
      <w:tr w:rsidR="00C66837" w:rsidRPr="0095147B" w:rsidTr="00E669C2">
        <w:trPr>
          <w:trHeight w:val="269"/>
        </w:trPr>
        <w:tc>
          <w:tcPr>
            <w:tcW w:w="1164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483" w:type="dxa"/>
          </w:tcPr>
          <w:p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0</w:t>
            </w: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 xml:space="preserve"> pkt za:</w:t>
            </w:r>
          </w:p>
          <w:p w:rsidR="00C66837" w:rsidRPr="00A60E89" w:rsidRDefault="00C66837" w:rsidP="001B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  <w:vertAlign w:val="superscript"/>
              </w:rPr>
            </w:pP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- 50 000 zł sumy środków finansowych przyznanych w ostatnich czterech latach na realizację projektów, o których mowa w § 22 ust. 1 pkt 1 i 2 Rozporządzenia, w przypadku projektów realizowanych samodzielnie przez AP albo projektów realizowanych przez grupę podmiotów, której liderem jest albo była AP albo inny podmiot należący do systemu szkolnictwa wyższego i nauki</w:t>
            </w:r>
          </w:p>
        </w:tc>
        <w:tc>
          <w:tcPr>
            <w:tcW w:w="17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:rsidTr="00E669C2">
        <w:trPr>
          <w:trHeight w:val="269"/>
        </w:trPr>
        <w:tc>
          <w:tcPr>
            <w:tcW w:w="1164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483" w:type="dxa"/>
          </w:tcPr>
          <w:p w:rsidR="00C66837" w:rsidRPr="0095147B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color w:val="000000"/>
                <w:sz w:val="20"/>
                <w:szCs w:val="20"/>
              </w:rPr>
              <w:t>10 pkt za:</w:t>
            </w:r>
          </w:p>
          <w:p w:rsidR="00C66837" w:rsidRPr="00A60E89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  <w:vertAlign w:val="superscript"/>
              </w:rPr>
            </w:pP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25 000 zł sumy środków finansowych przyznanych w ostatnich czterech latach na realizację projektów, o których mowa w § 22 ust. 1 pkt 1 i 2 Rozporządzenia, w przypadku projektów realizowanych przez grupę podmiotów, do której należy AP, której liderem jest albo był podmiot nienależący do systemu szkolnictwa wyższego i nauki</w:t>
            </w:r>
          </w:p>
          <w:p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:rsidTr="00E669C2">
        <w:trPr>
          <w:trHeight w:val="269"/>
        </w:trPr>
        <w:tc>
          <w:tcPr>
            <w:tcW w:w="1164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483" w:type="dxa"/>
          </w:tcPr>
          <w:p w:rsidR="00C66837" w:rsidRPr="00A60E89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0</w:t>
            </w: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 xml:space="preserve"> pkt za:</w:t>
            </w:r>
          </w:p>
          <w:p w:rsidR="00C66837" w:rsidRPr="00A60E89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 xml:space="preserve">10 000 zł sumy przychodów osiągniętych w ostatnich czterech latach przez AP albo inny podmiot utworzony przez AP w celu komercjalizacji wyników badań naukowych lub prac rozwojowych prowadzonych w ramach danej dyscypliny naukowej lub </w:t>
            </w:r>
            <w:r w:rsidRPr="00A60E89">
              <w:rPr>
                <w:rFonts w:ascii="Oyko" w:eastAsia="TimesNewRoman" w:hAnsi="Oyko"/>
                <w:i/>
                <w:iCs/>
                <w:color w:val="000000"/>
                <w:sz w:val="20"/>
                <w:szCs w:val="20"/>
              </w:rPr>
              <w:t xml:space="preserve">know-how 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związanego z tymi wynikami</w:t>
            </w:r>
          </w:p>
          <w:p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:rsidTr="00E669C2">
        <w:trPr>
          <w:trHeight w:val="269"/>
        </w:trPr>
        <w:tc>
          <w:tcPr>
            <w:tcW w:w="8647" w:type="dxa"/>
            <w:gridSpan w:val="2"/>
          </w:tcPr>
          <w:p w:rsidR="00C66837" w:rsidRPr="00A60E89" w:rsidRDefault="00C66837" w:rsidP="00E66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</w:p>
          <w:p w:rsidR="00C66837" w:rsidRPr="00A60E89" w:rsidRDefault="00C66837" w:rsidP="00E66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SUMA PUNKTÓW ZA PROJEKTY BADAWCZE</w:t>
            </w:r>
          </w:p>
          <w:p w:rsidR="00C66837" w:rsidRPr="00A60E89" w:rsidRDefault="00C66837" w:rsidP="00E66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</w:tbl>
    <w:p w:rsidR="00C66837" w:rsidRPr="00A60E89" w:rsidRDefault="00C66837" w:rsidP="00BF3372">
      <w:pPr>
        <w:pStyle w:val="ListParagraph"/>
        <w:ind w:left="11"/>
        <w:rPr>
          <w:rFonts w:ascii="Oyko" w:hAnsi="Oyko"/>
          <w:b/>
          <w:sz w:val="20"/>
          <w:szCs w:val="20"/>
        </w:rPr>
      </w:pPr>
    </w:p>
    <w:p w:rsidR="00C66837" w:rsidRPr="001B2869" w:rsidRDefault="00C66837" w:rsidP="001B2869">
      <w:pPr>
        <w:pStyle w:val="ListParagraph"/>
        <w:numPr>
          <w:ilvl w:val="0"/>
          <w:numId w:val="5"/>
        </w:numPr>
        <w:rPr>
          <w:rFonts w:ascii="Oyko" w:hAnsi="Oyko"/>
          <w:sz w:val="20"/>
          <w:szCs w:val="20"/>
        </w:rPr>
      </w:pPr>
      <w:r w:rsidRPr="00A60E89">
        <w:rPr>
          <w:rFonts w:ascii="Oyko" w:hAnsi="Oyko"/>
          <w:b/>
          <w:sz w:val="20"/>
          <w:szCs w:val="20"/>
        </w:rPr>
        <w:t>DZIAŁALNOŚĆ INNOWACYJNA (PATENTY, WYNALAZKI, WZORY UŻYTKOWE)</w:t>
      </w:r>
      <w:r>
        <w:rPr>
          <w:rFonts w:ascii="Oyko" w:hAnsi="Oyko"/>
          <w:b/>
          <w:sz w:val="20"/>
          <w:szCs w:val="20"/>
        </w:rPr>
        <w:t xml:space="preserve"> </w:t>
      </w:r>
      <w:r w:rsidRPr="001B2869">
        <w:rPr>
          <w:rFonts w:ascii="Oyko" w:hAnsi="Oyko"/>
          <w:color w:val="000000"/>
          <w:sz w:val="20"/>
          <w:szCs w:val="20"/>
        </w:rPr>
        <w:t xml:space="preserve">(źródło: </w:t>
      </w:r>
      <w:r w:rsidRPr="001B2869">
        <w:rPr>
          <w:rFonts w:ascii="Oyko" w:hAnsi="Oyko"/>
          <w:sz w:val="20"/>
          <w:szCs w:val="20"/>
        </w:rPr>
        <w:t>Rozporządzenie Ministra Nauki i Szkolnictwa Wyższego z dnia 22 lutego 2019 r. w</w:t>
      </w:r>
      <w:r w:rsidRPr="001B2869">
        <w:rPr>
          <w:rFonts w:cs="Calibri"/>
          <w:sz w:val="20"/>
          <w:szCs w:val="20"/>
        </w:rPr>
        <w:t> </w:t>
      </w:r>
      <w:r w:rsidRPr="001B2869">
        <w:rPr>
          <w:rFonts w:ascii="Oyko" w:hAnsi="Oyko"/>
          <w:sz w:val="20"/>
          <w:szCs w:val="20"/>
        </w:rPr>
        <w:t>sprawie ewaluacji jakości działalności naukowej (Dz. U. z 2019 r., poz. 392)).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1"/>
        <w:gridCol w:w="7246"/>
        <w:gridCol w:w="1701"/>
      </w:tblGrid>
      <w:tr w:rsidR="00C66837" w:rsidRPr="0095147B" w:rsidTr="00E669C2">
        <w:tc>
          <w:tcPr>
            <w:tcW w:w="14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7246" w:type="dxa"/>
          </w:tcPr>
          <w:p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</w:p>
          <w:p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Osiągnięcie</w:t>
            </w:r>
          </w:p>
          <w:p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</w:p>
          <w:p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Punkty</w:t>
            </w:r>
          </w:p>
        </w:tc>
      </w:tr>
      <w:tr w:rsidR="00C66837" w:rsidRPr="0095147B" w:rsidTr="00E669C2">
        <w:tc>
          <w:tcPr>
            <w:tcW w:w="14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a)</w:t>
            </w:r>
          </w:p>
        </w:tc>
        <w:tc>
          <w:tcPr>
            <w:tcW w:w="7246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Uzyskanie patentu na wynalazek udzielony na rzecz AP w</w:t>
            </w:r>
            <w:r w:rsidRPr="0095147B">
              <w:rPr>
                <w:rFonts w:cs="Calibri"/>
                <w:sz w:val="20"/>
                <w:szCs w:val="20"/>
              </w:rPr>
              <w:t> </w:t>
            </w:r>
            <w:r w:rsidRPr="0095147B">
              <w:rPr>
                <w:rFonts w:ascii="Oyko" w:hAnsi="Oyko"/>
                <w:sz w:val="20"/>
                <w:szCs w:val="20"/>
              </w:rPr>
              <w:t>S</w:t>
            </w:r>
            <w:r w:rsidRPr="0095147B">
              <w:rPr>
                <w:rFonts w:ascii="Oyko" w:hAnsi="Oyko" w:cs="Oyko"/>
                <w:sz w:val="20"/>
                <w:szCs w:val="20"/>
              </w:rPr>
              <w:t>ł</w:t>
            </w:r>
            <w:r w:rsidRPr="0095147B">
              <w:rPr>
                <w:rFonts w:ascii="Oyko" w:hAnsi="Oyko"/>
                <w:sz w:val="20"/>
                <w:szCs w:val="20"/>
              </w:rPr>
              <w:t xml:space="preserve">upsku: 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– przez Urząd Patentowy Rzeczypospolitej Polskiej – 75 pkt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– za granicą – 100 pkt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17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:rsidTr="00E669C2">
        <w:tc>
          <w:tcPr>
            <w:tcW w:w="14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b)</w:t>
            </w:r>
          </w:p>
        </w:tc>
        <w:tc>
          <w:tcPr>
            <w:tcW w:w="7246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 xml:space="preserve">Uzyskanie patentu na wynalazek udzielony na rzecz podmiotu innego niż AP w Słupsku 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- 50 pkt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17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:rsidTr="00E669C2">
        <w:tc>
          <w:tcPr>
            <w:tcW w:w="14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c)</w:t>
            </w:r>
          </w:p>
        </w:tc>
        <w:tc>
          <w:tcPr>
            <w:tcW w:w="7246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Uzyskanie prawa ochronnego na wzór użytkowy lub znak towarowy, prawa z rejestracji wzoru przemysłowego lub topografii układu scalonego, udzielonego przez Urząd Patentowy Rzeczypospolitej Polskiej lub za granicą na rzecz AP w Słupsku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– 30 pkt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Punktowane jest tylko jedno prawo ochronne na dany produkt.</w:t>
            </w:r>
          </w:p>
        </w:tc>
        <w:tc>
          <w:tcPr>
            <w:tcW w:w="17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:rsidTr="00E669C2">
        <w:tc>
          <w:tcPr>
            <w:tcW w:w="14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d)</w:t>
            </w:r>
          </w:p>
        </w:tc>
        <w:tc>
          <w:tcPr>
            <w:tcW w:w="7246" w:type="dxa"/>
          </w:tcPr>
          <w:p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sz w:val="20"/>
                <w:szCs w:val="20"/>
              </w:rPr>
              <w:t>Uzyskanie wyłącznego prawa hodowcy do odmiany rośliny przyznanego AP podmiotowi przez Centralny Ośrodek Badania Odmian Roślin Uprawnych albo Wspólnotowy Urząd Ochrony Roślin (</w:t>
            </w:r>
            <w:r w:rsidRPr="00A60E89">
              <w:rPr>
                <w:rFonts w:ascii="Oyko" w:eastAsia="TimesNewRoman" w:hAnsi="Oyko"/>
                <w:i/>
                <w:iCs/>
                <w:sz w:val="20"/>
                <w:szCs w:val="20"/>
              </w:rPr>
              <w:t>Community Plant Variety</w:t>
            </w:r>
            <w:r>
              <w:rPr>
                <w:rFonts w:ascii="Oyko" w:eastAsia="TimesNewRoman" w:hAnsi="Oyko"/>
                <w:i/>
                <w:iCs/>
                <w:sz w:val="20"/>
                <w:szCs w:val="20"/>
              </w:rPr>
              <w:t xml:space="preserve"> </w:t>
            </w:r>
            <w:r w:rsidRPr="00A60E89">
              <w:rPr>
                <w:rFonts w:ascii="Oyko" w:eastAsia="TimesNewRoman" w:hAnsi="Oyko"/>
                <w:i/>
                <w:iCs/>
                <w:sz w:val="20"/>
                <w:szCs w:val="20"/>
              </w:rPr>
              <w:t>Office</w:t>
            </w:r>
            <w:r w:rsidRPr="00A60E89">
              <w:rPr>
                <w:rFonts w:ascii="Oyko" w:eastAsia="TimesNewRoman" w:hAnsi="Oyko"/>
                <w:sz w:val="20"/>
                <w:szCs w:val="20"/>
              </w:rPr>
              <w:t>)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- 50 pkt</w:t>
            </w:r>
          </w:p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Punktowane jest tylko jedno prawo do tej samej odmiany rośliny.</w:t>
            </w:r>
          </w:p>
        </w:tc>
        <w:tc>
          <w:tcPr>
            <w:tcW w:w="1701" w:type="dxa"/>
          </w:tcPr>
          <w:p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sz w:val="20"/>
                <w:szCs w:val="20"/>
              </w:rPr>
            </w:pPr>
          </w:p>
        </w:tc>
      </w:tr>
      <w:tr w:rsidR="00C66837" w:rsidRPr="0095147B" w:rsidTr="00E669C2">
        <w:tc>
          <w:tcPr>
            <w:tcW w:w="1401" w:type="dxa"/>
          </w:tcPr>
          <w:p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7246" w:type="dxa"/>
          </w:tcPr>
          <w:p w:rsidR="00C66837" w:rsidRPr="00A60E89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sz w:val="20"/>
                <w:szCs w:val="20"/>
              </w:rPr>
              <w:t>SUMA PUNKTÓW ZA DZIAŁALNOŚĆ INNOWACYJNĄ</w:t>
            </w:r>
          </w:p>
          <w:p w:rsidR="00C66837" w:rsidRPr="00A60E89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</w:tr>
    </w:tbl>
    <w:p w:rsidR="00C66837" w:rsidRPr="00A60E89" w:rsidRDefault="00C66837" w:rsidP="00BB47F6">
      <w:pPr>
        <w:pStyle w:val="ListParagraph"/>
        <w:ind w:left="11"/>
        <w:rPr>
          <w:rFonts w:ascii="Oyko" w:hAnsi="Oyko"/>
          <w:b/>
          <w:sz w:val="20"/>
          <w:szCs w:val="20"/>
        </w:rPr>
      </w:pPr>
    </w:p>
    <w:p w:rsidR="00C66837" w:rsidRPr="00A60E89" w:rsidRDefault="00C66837" w:rsidP="004A6350">
      <w:pPr>
        <w:rPr>
          <w:rFonts w:ascii="Oyko" w:hAnsi="Oyko"/>
          <w:b/>
          <w:sz w:val="20"/>
          <w:szCs w:val="20"/>
        </w:rPr>
      </w:pPr>
    </w:p>
    <w:p w:rsidR="00C66837" w:rsidRPr="00A60E89" w:rsidRDefault="00C66837" w:rsidP="00BB47F6">
      <w:pPr>
        <w:pStyle w:val="ListParagraph"/>
        <w:ind w:left="11"/>
        <w:rPr>
          <w:rFonts w:ascii="Oyko" w:hAnsi="Oyko"/>
          <w:sz w:val="20"/>
          <w:szCs w:val="20"/>
        </w:rPr>
      </w:pPr>
      <w:r w:rsidRPr="00A60E89">
        <w:rPr>
          <w:rFonts w:ascii="Oyko" w:hAnsi="Oyko"/>
          <w:sz w:val="20"/>
          <w:szCs w:val="20"/>
        </w:rPr>
        <w:t>…………………</w:t>
      </w:r>
      <w:r>
        <w:rPr>
          <w:rFonts w:ascii="Oyko" w:hAnsi="Oyko"/>
          <w:sz w:val="20"/>
          <w:szCs w:val="20"/>
        </w:rPr>
        <w:t>……..  …………</w:t>
      </w:r>
      <w:r w:rsidRPr="00A60E89">
        <w:rPr>
          <w:rFonts w:ascii="Oyko" w:hAnsi="Oyko"/>
          <w:sz w:val="20"/>
          <w:szCs w:val="20"/>
        </w:rPr>
        <w:t>……..</w:t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  <w:t>………………………………………………………………</w:t>
      </w:r>
    </w:p>
    <w:p w:rsidR="00C66837" w:rsidRPr="00A60E89" w:rsidRDefault="00C66837" w:rsidP="00BF571A">
      <w:pPr>
        <w:ind w:firstLine="11"/>
        <w:rPr>
          <w:rFonts w:ascii="Oyko" w:hAnsi="Oyko"/>
          <w:sz w:val="20"/>
          <w:szCs w:val="20"/>
        </w:rPr>
      </w:pPr>
      <w:r w:rsidRPr="00A60E89">
        <w:rPr>
          <w:rFonts w:ascii="Oyko" w:hAnsi="Oyko"/>
          <w:sz w:val="18"/>
          <w:szCs w:val="18"/>
        </w:rPr>
        <w:t xml:space="preserve">    (miejscowość i data)</w:t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18"/>
          <w:szCs w:val="18"/>
        </w:rPr>
        <w:t>(podpis ankietowanego członka zespołu badawczego)</w:t>
      </w:r>
    </w:p>
    <w:sectPr w:rsidR="00C66837" w:rsidRPr="00A60E89" w:rsidSect="005A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37" w:rsidRDefault="00C66837" w:rsidP="00BB47F6">
      <w:pPr>
        <w:spacing w:after="0" w:line="240" w:lineRule="auto"/>
      </w:pPr>
      <w:r>
        <w:separator/>
      </w:r>
    </w:p>
  </w:endnote>
  <w:endnote w:type="continuationSeparator" w:id="0">
    <w:p w:rsidR="00C66837" w:rsidRDefault="00C66837" w:rsidP="00B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37" w:rsidRDefault="00C66837" w:rsidP="00BB47F6">
      <w:pPr>
        <w:spacing w:after="0" w:line="240" w:lineRule="auto"/>
      </w:pPr>
      <w:r>
        <w:separator/>
      </w:r>
    </w:p>
  </w:footnote>
  <w:footnote w:type="continuationSeparator" w:id="0">
    <w:p w:rsidR="00C66837" w:rsidRDefault="00C66837" w:rsidP="00BB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203"/>
    <w:multiLevelType w:val="hybridMultilevel"/>
    <w:tmpl w:val="915E54DC"/>
    <w:lvl w:ilvl="0" w:tplc="01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3175F"/>
    <w:multiLevelType w:val="hybridMultilevel"/>
    <w:tmpl w:val="ADBC9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D5E"/>
    <w:multiLevelType w:val="hybridMultilevel"/>
    <w:tmpl w:val="57967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D7B58"/>
    <w:multiLevelType w:val="hybridMultilevel"/>
    <w:tmpl w:val="AEB2615E"/>
    <w:lvl w:ilvl="0" w:tplc="20D29E4E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>
    <w:nsid w:val="7B391456"/>
    <w:multiLevelType w:val="hybridMultilevel"/>
    <w:tmpl w:val="FC74AB22"/>
    <w:lvl w:ilvl="0" w:tplc="B53E8B80">
      <w:start w:val="3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12336A"/>
    <w:multiLevelType w:val="hybridMultilevel"/>
    <w:tmpl w:val="AC0E1A6E"/>
    <w:lvl w:ilvl="0" w:tplc="2DDC99F6">
      <w:start w:val="1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A22"/>
    <w:rsid w:val="000603F2"/>
    <w:rsid w:val="00063C4A"/>
    <w:rsid w:val="00071722"/>
    <w:rsid w:val="0008009B"/>
    <w:rsid w:val="00107765"/>
    <w:rsid w:val="00124CD7"/>
    <w:rsid w:val="0014268C"/>
    <w:rsid w:val="0018593C"/>
    <w:rsid w:val="001959B5"/>
    <w:rsid w:val="001B2869"/>
    <w:rsid w:val="00206731"/>
    <w:rsid w:val="00216A9C"/>
    <w:rsid w:val="002406E4"/>
    <w:rsid w:val="002A7383"/>
    <w:rsid w:val="002C7615"/>
    <w:rsid w:val="0033754D"/>
    <w:rsid w:val="00343C9C"/>
    <w:rsid w:val="003A442E"/>
    <w:rsid w:val="003A571F"/>
    <w:rsid w:val="003B74E8"/>
    <w:rsid w:val="003D42C0"/>
    <w:rsid w:val="003F4540"/>
    <w:rsid w:val="00476B82"/>
    <w:rsid w:val="00481CE2"/>
    <w:rsid w:val="004A2945"/>
    <w:rsid w:val="004A6350"/>
    <w:rsid w:val="004B002B"/>
    <w:rsid w:val="004C1725"/>
    <w:rsid w:val="004E1C19"/>
    <w:rsid w:val="004F69AE"/>
    <w:rsid w:val="00552028"/>
    <w:rsid w:val="005550F5"/>
    <w:rsid w:val="005A6F27"/>
    <w:rsid w:val="00616F45"/>
    <w:rsid w:val="006650A4"/>
    <w:rsid w:val="006D5603"/>
    <w:rsid w:val="007735BD"/>
    <w:rsid w:val="007B7A22"/>
    <w:rsid w:val="008148E9"/>
    <w:rsid w:val="00824108"/>
    <w:rsid w:val="0083427B"/>
    <w:rsid w:val="00843713"/>
    <w:rsid w:val="008B66A8"/>
    <w:rsid w:val="008C3548"/>
    <w:rsid w:val="008D21D4"/>
    <w:rsid w:val="00935A86"/>
    <w:rsid w:val="00947FA6"/>
    <w:rsid w:val="0095147B"/>
    <w:rsid w:val="009A21BD"/>
    <w:rsid w:val="009E35B1"/>
    <w:rsid w:val="00A046CD"/>
    <w:rsid w:val="00A14256"/>
    <w:rsid w:val="00A60E89"/>
    <w:rsid w:val="00A64859"/>
    <w:rsid w:val="00A71045"/>
    <w:rsid w:val="00A82A26"/>
    <w:rsid w:val="00AC0B4A"/>
    <w:rsid w:val="00B026CD"/>
    <w:rsid w:val="00B34A2F"/>
    <w:rsid w:val="00B76E3C"/>
    <w:rsid w:val="00B859BD"/>
    <w:rsid w:val="00BB47F6"/>
    <w:rsid w:val="00BF3372"/>
    <w:rsid w:val="00BF571A"/>
    <w:rsid w:val="00C606F1"/>
    <w:rsid w:val="00C66837"/>
    <w:rsid w:val="00CA145A"/>
    <w:rsid w:val="00D06FA6"/>
    <w:rsid w:val="00D65281"/>
    <w:rsid w:val="00D8539C"/>
    <w:rsid w:val="00DC72BA"/>
    <w:rsid w:val="00E669C2"/>
    <w:rsid w:val="00EA0523"/>
    <w:rsid w:val="00F6019C"/>
    <w:rsid w:val="00FE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6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710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7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7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3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853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B28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28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B286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6528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wykaz-czasopism-naukowych-zawierajacy-historie-czasopisma-z-publikowanych-wykazow-za-lata-2013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1123</Words>
  <Characters>6739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Agnieszka Szymańska</cp:lastModifiedBy>
  <cp:revision>4</cp:revision>
  <cp:lastPrinted>2022-01-03T07:59:00Z</cp:lastPrinted>
  <dcterms:created xsi:type="dcterms:W3CDTF">2021-01-27T09:15:00Z</dcterms:created>
  <dcterms:modified xsi:type="dcterms:W3CDTF">2022-01-05T12:18:00Z</dcterms:modified>
</cp:coreProperties>
</file>